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23" w:rsidRDefault="00A65823" w:rsidP="00A65823">
      <w:pPr>
        <w:tabs>
          <w:tab w:val="left" w:pos="1773"/>
          <w:tab w:val="left" w:pos="5527"/>
        </w:tabs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16"/>
          <w:szCs w:val="16"/>
        </w:rPr>
        <w:t xml:space="preserve">Allegato A al </w:t>
      </w:r>
      <w:r>
        <w:rPr>
          <w:rFonts w:asciiTheme="minorHAnsi" w:hAnsiTheme="minorHAnsi" w:cstheme="minorHAnsi"/>
          <w:sz w:val="16"/>
          <w:szCs w:val="16"/>
        </w:rPr>
        <w:t>REGOLAMENTO SULLE MODALITA’ DI CONCESSIONE DEI PARERI DI CONGRUITA’ SUGLI ONORARI DELLE PRESTAZIONI PROFESSIONALI</w:t>
      </w:r>
      <w:r>
        <w:rPr>
          <w:rFonts w:ascii="Arial" w:hAnsi="Arial"/>
          <w:sz w:val="16"/>
          <w:szCs w:val="16"/>
        </w:rPr>
        <w:t xml:space="preserve">  </w:t>
      </w:r>
    </w:p>
    <w:p w:rsidR="00F17DB3" w:rsidRDefault="00F17DB3" w:rsidP="00A5710A">
      <w:pPr>
        <w:tabs>
          <w:tab w:val="left" w:pos="1773"/>
          <w:tab w:val="left" w:pos="5527"/>
        </w:tabs>
        <w:rPr>
          <w:rFonts w:ascii="Arial" w:hAnsi="Arial"/>
          <w:b/>
          <w:sz w:val="22"/>
          <w:szCs w:val="22"/>
        </w:rPr>
      </w:pPr>
      <w:r w:rsidRPr="00A65823">
        <w:rPr>
          <w:rFonts w:ascii="Arial" w:hAnsi="Arial"/>
          <w:b/>
          <w:sz w:val="22"/>
          <w:szCs w:val="22"/>
        </w:rPr>
        <w:t>- Dom</w:t>
      </w:r>
      <w:r w:rsidRPr="00A65823">
        <w:rPr>
          <w:rFonts w:ascii="Arial" w:hAnsi="Arial" w:cs="Arial"/>
          <w:b/>
          <w:sz w:val="22"/>
          <w:szCs w:val="22"/>
        </w:rPr>
        <w:t xml:space="preserve">anda </w:t>
      </w:r>
      <w:r w:rsidR="00A5710A" w:rsidRPr="00A65823">
        <w:rPr>
          <w:rFonts w:ascii="Arial" w:hAnsi="Arial" w:cs="Arial"/>
          <w:b/>
          <w:sz w:val="22"/>
          <w:szCs w:val="22"/>
        </w:rPr>
        <w:t>di parere di congruità</w:t>
      </w:r>
      <w:r w:rsidRPr="00A65823">
        <w:rPr>
          <w:rFonts w:ascii="Arial" w:hAnsi="Arial"/>
          <w:b/>
          <w:sz w:val="22"/>
          <w:szCs w:val="22"/>
        </w:rPr>
        <w:t xml:space="preserve">. </w:t>
      </w:r>
    </w:p>
    <w:p w:rsidR="00647AC3" w:rsidRDefault="00647AC3" w:rsidP="00A5710A">
      <w:pPr>
        <w:tabs>
          <w:tab w:val="left" w:pos="1773"/>
          <w:tab w:val="left" w:pos="5527"/>
        </w:tabs>
        <w:rPr>
          <w:rFonts w:ascii="Arial" w:hAnsi="Arial"/>
          <w:b/>
          <w:sz w:val="22"/>
          <w:szCs w:val="22"/>
        </w:rPr>
      </w:pPr>
    </w:p>
    <w:p w:rsidR="00647AC3" w:rsidRPr="00A65823" w:rsidRDefault="00647AC3" w:rsidP="00A5710A">
      <w:pPr>
        <w:tabs>
          <w:tab w:val="left" w:pos="1773"/>
          <w:tab w:val="left" w:pos="5527"/>
        </w:tabs>
        <w:rPr>
          <w:rFonts w:ascii="Arial" w:hAnsi="Arial"/>
          <w:b/>
          <w:i/>
          <w:sz w:val="22"/>
          <w:szCs w:val="22"/>
        </w:rPr>
      </w:pPr>
      <w:r>
        <w:t>Bollo da euro 16,00</w:t>
      </w:r>
      <w:bookmarkStart w:id="0" w:name="_GoBack"/>
      <w:bookmarkEnd w:id="0"/>
    </w:p>
    <w:p w:rsidR="00CC7543" w:rsidRDefault="00CC7543" w:rsidP="00F17DB3">
      <w:pPr>
        <w:jc w:val="right"/>
        <w:rPr>
          <w:rFonts w:ascii="Arial" w:hAnsi="Arial"/>
          <w:b/>
          <w:bCs/>
        </w:rPr>
      </w:pPr>
    </w:p>
    <w:p w:rsidR="00F17DB3" w:rsidRPr="009843CC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Al </w:t>
      </w:r>
      <w:r w:rsidR="00F17DB3" w:rsidRPr="009843CC">
        <w:rPr>
          <w:rFonts w:ascii="Arial" w:hAnsi="Arial"/>
          <w:b/>
          <w:bCs/>
        </w:rPr>
        <w:t xml:space="preserve"> Consiglio dell’Ordine</w:t>
      </w:r>
    </w:p>
    <w:p w:rsidR="00F17DB3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Degli Psicologi della Toscana</w:t>
      </w:r>
    </w:p>
    <w:p w:rsidR="00386A0B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Via Panciatichi 38/5</w:t>
      </w:r>
    </w:p>
    <w:p w:rsidR="008D4F36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50127 FIRENE</w:t>
      </w:r>
    </w:p>
    <w:p w:rsidR="008D4F36" w:rsidRDefault="00647AC3" w:rsidP="00386A0B">
      <w:pPr>
        <w:jc w:val="right"/>
        <w:rPr>
          <w:rFonts w:ascii="Arial" w:hAnsi="Arial"/>
          <w:b/>
          <w:bCs/>
        </w:rPr>
      </w:pPr>
      <w:hyperlink r:id="rId8" w:history="1">
        <w:r w:rsidR="008D4F36" w:rsidRPr="006B7DCB">
          <w:rPr>
            <w:rStyle w:val="Collegamentoipertestuale"/>
            <w:rFonts w:ascii="Arial" w:hAnsi="Arial"/>
            <w:b/>
            <w:bCs/>
          </w:rPr>
          <w:t>mail@psicologia.toscana.it</w:t>
        </w:r>
      </w:hyperlink>
    </w:p>
    <w:p w:rsidR="008D4F36" w:rsidRDefault="00647AC3" w:rsidP="00386A0B">
      <w:pPr>
        <w:jc w:val="right"/>
        <w:rPr>
          <w:rFonts w:ascii="Arial" w:hAnsi="Arial"/>
          <w:b/>
          <w:bCs/>
        </w:rPr>
      </w:pPr>
      <w:hyperlink r:id="rId9" w:history="1">
        <w:r w:rsidR="008D4F36" w:rsidRPr="006B7DCB">
          <w:rPr>
            <w:rStyle w:val="Collegamentoipertestuale"/>
            <w:rFonts w:ascii="Arial" w:hAnsi="Arial"/>
            <w:b/>
            <w:bCs/>
          </w:rPr>
          <w:t>psicologi.toscana@pec.aruba.it</w:t>
        </w:r>
      </w:hyperlink>
    </w:p>
    <w:p w:rsidR="008D4F36" w:rsidRDefault="008D4F36" w:rsidP="00CC7543">
      <w:pPr>
        <w:rPr>
          <w:sz w:val="18"/>
          <w:szCs w:val="18"/>
        </w:rPr>
      </w:pPr>
    </w:p>
    <w:p w:rsidR="00CC7543" w:rsidRDefault="00CC7543" w:rsidP="00CC7543">
      <w:pPr>
        <w:rPr>
          <w:sz w:val="18"/>
          <w:szCs w:val="18"/>
        </w:rPr>
      </w:pPr>
    </w:p>
    <w:p w:rsidR="00386A0B" w:rsidRDefault="00386A0B" w:rsidP="00F17DB3">
      <w:pPr>
        <w:pStyle w:val="Titolo1"/>
        <w:rPr>
          <w:color w:val="auto"/>
          <w:sz w:val="18"/>
          <w:szCs w:val="18"/>
        </w:rPr>
      </w:pPr>
    </w:p>
    <w:p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:rsidR="00386A0B" w:rsidRPr="00386A0B" w:rsidRDefault="00386A0B" w:rsidP="00386A0B"/>
    <w:p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>(Cognome e nome/Denominazione sociale)</w:t>
      </w:r>
      <w:r w:rsidRPr="009843CC">
        <w:rPr>
          <w:rFonts w:ascii="Arial" w:hAnsi="Arial"/>
        </w:rPr>
        <w:t>…………………………………………………...…… in qualità di</w:t>
      </w:r>
    </w:p>
    <w:p w:rsidR="00D664FE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Professionista incaricato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Committente</w:t>
      </w:r>
    </w:p>
    <w:p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Via……………………………………………...…….…... Città …………………………………….. CAP ……….…..</w:t>
      </w:r>
    </w:p>
    <w:p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……………….……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fiscale……………………….…..……….……… Partita IVA ………………………………………………….</w:t>
      </w:r>
    </w:p>
    <w:p w:rsidR="00F17DB3" w:rsidRPr="009843CC" w:rsidRDefault="00F17DB3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:rsidR="00F17DB3" w:rsidRPr="009843CC" w:rsidRDefault="00524555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:rsidR="00F17DB3" w:rsidRPr="001B5206" w:rsidRDefault="00F17DB3" w:rsidP="008D4F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>essere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</w:t>
      </w:r>
      <w:r w:rsidR="008D4F36">
        <w:rPr>
          <w:rFonts w:ascii="Arial" w:hAnsi="Arial"/>
        </w:rPr>
        <w:t>Psicologi della Toscana al numero</w:t>
      </w:r>
      <w:r w:rsidRPr="009843CC">
        <w:rPr>
          <w:rFonts w:ascii="Arial" w:hAnsi="Arial"/>
        </w:rPr>
        <w:t xml:space="preserve"> iscrizione……………</w:t>
      </w:r>
    </w:p>
    <w:p w:rsidR="005D338F" w:rsidRPr="009843CC" w:rsidRDefault="008D4F36" w:rsidP="005D338F">
      <w:pPr>
        <w:jc w:val="both"/>
        <w:rPr>
          <w:rFonts w:ascii="Arial" w:hAnsi="Arial"/>
        </w:rPr>
      </w:pPr>
      <w:r>
        <w:rPr>
          <w:rFonts w:ascii="Arial" w:hAnsi="Arial"/>
        </w:rPr>
        <w:t>Prestazione professionale</w:t>
      </w:r>
      <w:r w:rsidR="005D338F" w:rsidRPr="009843CC">
        <w:rPr>
          <w:rFonts w:ascii="Arial" w:hAnsi="Arial"/>
        </w:rPr>
        <w:t>……………………………………………………………………………………………….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………………………..……………………………………………..</w:t>
      </w:r>
    </w:p>
    <w:p w:rsidR="00D1042E" w:rsidRPr="009843CC" w:rsidRDefault="006249BE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>mail, 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</w:p>
    <w:p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>…………………………….…..…………………………….…………………….</w:t>
      </w:r>
    </w:p>
    <w:p w:rsidR="00425B43" w:rsidRDefault="00425B43" w:rsidP="00425B4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telefono, fax, e-mail, PEC)..............................................................................................</w:t>
      </w:r>
    </w:p>
    <w:p w:rsidR="00CC7543" w:rsidRDefault="00CC7543" w:rsidP="00425B43">
      <w:pPr>
        <w:jc w:val="both"/>
        <w:rPr>
          <w:rFonts w:ascii="Arial" w:hAnsi="Arial"/>
        </w:rPr>
      </w:pPr>
    </w:p>
    <w:p w:rsidR="00CC7543" w:rsidRDefault="00CC7543" w:rsidP="00CC7543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8D4F36">
        <w:rPr>
          <w:rFonts w:ascii="Arial" w:hAnsi="Arial"/>
        </w:rPr>
        <w:t>Motivazione della richiesta:</w:t>
      </w:r>
      <w:r w:rsidRPr="008D4F36">
        <w:rPr>
          <w:rFonts w:ascii="Arial" w:hAnsi="Arial"/>
        </w:rPr>
        <w:tab/>
        <w:t>contenzioso</w:t>
      </w:r>
      <w:r w:rsidRPr="008D4F36">
        <w:rPr>
          <w:rFonts w:ascii="Arial" w:hAnsi="Arial"/>
        </w:rPr>
        <w:tab/>
        <w:t xml:space="preserve"> </w:t>
      </w:r>
      <w:r w:rsidRPr="003335FD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ab/>
      </w:r>
      <w:r w:rsidRPr="008D4F36">
        <w:rPr>
          <w:rFonts w:ascii="Arial" w:hAnsi="Arial"/>
        </w:rPr>
        <w:tab/>
        <w:t>altro</w:t>
      </w:r>
      <w:r w:rsidRPr="008D4F36">
        <w:rPr>
          <w:rFonts w:ascii="Arial" w:hAnsi="Arial"/>
        </w:rPr>
        <w:tab/>
        <w:t xml:space="preserve"> </w:t>
      </w:r>
      <w:r w:rsidRPr="009843CC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 xml:space="preserve"> </w:t>
      </w:r>
      <w:r w:rsidRPr="008D4F36">
        <w:rPr>
          <w:rFonts w:ascii="Arial" w:hAnsi="Arial"/>
          <w:i/>
          <w:sz w:val="16"/>
          <w:szCs w:val="16"/>
        </w:rPr>
        <w:t>(Specificare)</w:t>
      </w:r>
      <w:r>
        <w:rPr>
          <w:rFonts w:ascii="Arial" w:hAnsi="Arial"/>
        </w:rPr>
        <w:t xml:space="preserve"> </w:t>
      </w:r>
    </w:p>
    <w:p w:rsidR="00CC7543" w:rsidRPr="008D4F36" w:rsidRDefault="00CC7543" w:rsidP="00CC7543">
      <w:pPr>
        <w:rPr>
          <w:rFonts w:ascii="Arial" w:hAnsi="Arial"/>
        </w:rPr>
      </w:pPr>
      <w:r w:rsidRPr="008D4F36">
        <w:rPr>
          <w:rFonts w:ascii="Arial" w:hAnsi="Arial"/>
        </w:rPr>
        <w:t>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</w:t>
      </w:r>
    </w:p>
    <w:p w:rsidR="00CC7543" w:rsidRDefault="00CC7543" w:rsidP="00524555">
      <w:pPr>
        <w:jc w:val="both"/>
        <w:rPr>
          <w:rFonts w:ascii="Arial" w:hAnsi="Arial"/>
        </w:rPr>
      </w:pP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…………………………………………………………………………………………………………………..</w:t>
      </w:r>
    </w:p>
    <w:p w:rsidR="00F17DB3" w:rsidRPr="009843CC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r w:rsidR="00975F0F" w:rsidRPr="007174C3">
        <w:rPr>
          <w:rFonts w:ascii="Arial" w:hAnsi="Arial"/>
          <w:i/>
          <w:iCs/>
          <w:sz w:val="16"/>
        </w:rPr>
        <w:t>importo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>acconti ricevuti</w:t>
      </w:r>
      <w:r w:rsidR="008D4F36">
        <w:rPr>
          <w:rFonts w:ascii="Arial" w:hAnsi="Arial"/>
          <w:i/>
          <w:iCs/>
          <w:sz w:val="16"/>
        </w:rPr>
        <w:t>,</w:t>
      </w:r>
      <w:r w:rsidR="00F17DB3" w:rsidRPr="007174C3">
        <w:rPr>
          <w:rFonts w:ascii="Arial" w:hAnsi="Arial"/>
          <w:i/>
          <w:iCs/>
          <w:sz w:val="16"/>
        </w:rPr>
        <w:t xml:space="preserve">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8D4F36">
        <w:rPr>
          <w:rFonts w:ascii="Arial" w:hAnsi="Arial"/>
          <w:i/>
          <w:iCs/>
          <w:sz w:val="16"/>
        </w:rPr>
        <w:t>, quota Cassa previdenza</w:t>
      </w:r>
      <w:r w:rsidR="00F17DB3" w:rsidRPr="007174C3">
        <w:rPr>
          <w:rFonts w:ascii="Arial" w:hAnsi="Arial"/>
          <w:i/>
          <w:iCs/>
          <w:sz w:val="16"/>
        </w:rPr>
        <w:t>)</w:t>
      </w:r>
    </w:p>
    <w:p w:rsidR="00B423FB" w:rsidRPr="007174C3" w:rsidRDefault="00B423FB" w:rsidP="00666531">
      <w:pPr>
        <w:numPr>
          <w:ilvl w:val="0"/>
          <w:numId w:val="17"/>
        </w:numPr>
        <w:spacing w:after="120"/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 w:rsidR="007174C3"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</w:t>
      </w:r>
      <w:r w:rsidR="007174C3" w:rsidRPr="007174C3">
        <w:rPr>
          <w:rFonts w:ascii="Arial" w:hAnsi="Arial"/>
        </w:rPr>
        <w:t xml:space="preserve"> </w:t>
      </w:r>
      <w:r w:rsidR="00BC37D9" w:rsidRPr="007174C3">
        <w:rPr>
          <w:rFonts w:ascii="Arial" w:hAnsi="Arial"/>
        </w:rPr>
        <w:t>i</w:t>
      </w:r>
      <w:r w:rsidR="007D2962" w:rsidRPr="007174C3">
        <w:rPr>
          <w:rFonts w:ascii="Arial" w:hAnsi="Arial"/>
        </w:rPr>
        <w:t>n data ....................</w:t>
      </w:r>
      <w:r w:rsidR="007174C3">
        <w:rPr>
          <w:rFonts w:ascii="Arial" w:hAnsi="Arial"/>
        </w:rPr>
        <w:t>.......................</w:t>
      </w:r>
      <w:r w:rsidR="007D2962" w:rsidRPr="007174C3">
        <w:rPr>
          <w:rFonts w:ascii="Arial" w:hAnsi="Arial"/>
        </w:rPr>
        <w:t>...............</w:t>
      </w:r>
    </w:p>
    <w:p w:rsidR="00F17DB3" w:rsidRPr="009843CC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:rsidR="00F17DB3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consenso informato alla prestazione sottoscritto dal committente</w:t>
      </w:r>
    </w:p>
    <w:p w:rsidR="008D4F36" w:rsidRPr="009843CC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della pattuizione del compenso delle prestazioni</w:t>
      </w:r>
    </w:p>
    <w:p w:rsidR="00D6652F" w:rsidRDefault="007A0408" w:rsidP="00D6652F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assenza </w:t>
      </w:r>
      <w:r w:rsidR="008D4F36">
        <w:rPr>
          <w:rFonts w:ascii="Arial" w:hAnsi="Arial" w:cs="Arial"/>
        </w:rPr>
        <w:t>di consenso informato e/o della pattuizione</w:t>
      </w:r>
      <w:r>
        <w:rPr>
          <w:rFonts w:ascii="Arial" w:hAnsi="Arial" w:cs="Arial"/>
        </w:rPr>
        <w:t>,</w:t>
      </w:r>
      <w:r w:rsidR="00D6652F" w:rsidRPr="009843CC">
        <w:rPr>
          <w:rFonts w:ascii="Arial" w:hAnsi="Arial" w:cs="Arial"/>
        </w:rPr>
        <w:t xml:space="preserve"> Autoce</w:t>
      </w:r>
      <w:r w:rsidR="00CE78F0">
        <w:rPr>
          <w:rFonts w:ascii="Arial" w:hAnsi="Arial" w:cs="Arial"/>
        </w:rPr>
        <w:t>rtificazione di cui al Modulo B</w:t>
      </w:r>
    </w:p>
    <w:p w:rsidR="007E0FCB" w:rsidRDefault="008D4F36" w:rsidP="007E0FC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0FCB" w:rsidRPr="007E0FCB">
        <w:rPr>
          <w:rFonts w:ascii="Arial" w:hAnsi="Arial" w:cs="Arial"/>
        </w:rPr>
        <w:t xml:space="preserve"> copi</w:t>
      </w:r>
      <w:r>
        <w:rPr>
          <w:rFonts w:ascii="Arial" w:hAnsi="Arial" w:cs="Arial"/>
        </w:rPr>
        <w:t>a</w:t>
      </w:r>
      <w:r w:rsidR="007E0FCB" w:rsidRPr="007E0FCB">
        <w:rPr>
          <w:rFonts w:ascii="Arial" w:hAnsi="Arial" w:cs="Arial"/>
        </w:rPr>
        <w:t xml:space="preserve"> della</w:t>
      </w:r>
      <w:r>
        <w:rPr>
          <w:rFonts w:ascii="Arial" w:hAnsi="Arial" w:cs="Arial"/>
        </w:rPr>
        <w:t xml:space="preserve"> sintetica</w:t>
      </w:r>
      <w:r w:rsidR="007E0FCB" w:rsidRPr="007E0FCB">
        <w:rPr>
          <w:rFonts w:ascii="Arial" w:hAnsi="Arial" w:cs="Arial"/>
        </w:rPr>
        <w:t xml:space="preserve"> relazione cronologica delle prestazioni svolte dal professionista e delle circostanze verificatesi in fase di svolgimento dell’incarico, </w:t>
      </w:r>
      <w:r w:rsidR="007E0FCB">
        <w:rPr>
          <w:rFonts w:ascii="Arial" w:hAnsi="Arial" w:cs="Arial"/>
        </w:rPr>
        <w:t>comprensiva degli eventuali precedenti pareri di congruità già emessi dall'Ordine</w:t>
      </w:r>
    </w:p>
    <w:p w:rsidR="00C32B3B" w:rsidRPr="00C32B3B" w:rsidRDefault="001B6756" w:rsidP="00C32B3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 copia</w:t>
      </w:r>
      <w:r w:rsidR="00C32B3B" w:rsidRPr="00C32B3B">
        <w:rPr>
          <w:rFonts w:ascii="Arial" w:hAnsi="Arial" w:cs="Arial"/>
        </w:rPr>
        <w:t xml:space="preserve"> della/e notule profess</w:t>
      </w:r>
      <w:r w:rsidR="00C0107F">
        <w:rPr>
          <w:rFonts w:ascii="Arial" w:hAnsi="Arial" w:cs="Arial"/>
        </w:rPr>
        <w:t>ionali trasmesse al Committente</w:t>
      </w:r>
    </w:p>
    <w:p w:rsidR="00D456BC" w:rsidRDefault="00D456BC" w:rsidP="00D456BC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D456BC">
        <w:rPr>
          <w:rFonts w:ascii="Arial" w:hAnsi="Arial" w:cs="Arial"/>
        </w:rPr>
        <w:t>documenti, in originale o in copia, che siano utili a comprovare la natura e l’entità delle prestazioni eseguite (ad es. copia del progetto, atti amministrativi connessi, ecc.);</w:t>
      </w:r>
    </w:p>
    <w:p w:rsidR="00CC7543" w:rsidRPr="00CC7543" w:rsidRDefault="00CC7543" w:rsidP="00CC7543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B5206">
        <w:rPr>
          <w:rFonts w:ascii="Arial" w:hAnsi="Arial" w:cs="Arial"/>
        </w:rPr>
        <w:t>copia dell'autorizzazione dell'Amministrazione per l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incarico</w:t>
      </w:r>
      <w:r>
        <w:rPr>
          <w:rFonts w:ascii="Arial" w:hAnsi="Arial" w:cs="Arial"/>
        </w:rPr>
        <w:t xml:space="preserve"> per gli psicologi dipendenti di enti pubblici o, in difetto, la dichiarazione di assenza</w:t>
      </w:r>
    </w:p>
    <w:p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:rsidR="00813D75" w:rsidRPr="009843CC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lastRenderedPageBreak/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:rsidR="006B1003" w:rsidRPr="009843CC" w:rsidRDefault="006B100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Il richiedente autorizza fin d'ora l'accesso </w:t>
      </w:r>
      <w:r w:rsidR="00425B43" w:rsidRPr="009843CC">
        <w:rPr>
          <w:rFonts w:ascii="Arial" w:hAnsi="Arial" w:cs="Arial"/>
        </w:rPr>
        <w:t xml:space="preserve">agli atti </w:t>
      </w:r>
      <w:r w:rsidR="001C33DF" w:rsidRPr="009843CC">
        <w:rPr>
          <w:rFonts w:ascii="Arial" w:hAnsi="Arial" w:cs="Arial"/>
        </w:rPr>
        <w:t>de</w:t>
      </w:r>
      <w:r w:rsidR="00425B43" w:rsidRPr="009843CC">
        <w:rPr>
          <w:rFonts w:ascii="Arial" w:hAnsi="Arial" w:cs="Arial"/>
        </w:rPr>
        <w:t xml:space="preserve">lla parte controinteressata </w:t>
      </w:r>
      <w:r w:rsidR="002553CA" w:rsidRPr="009843CC">
        <w:rPr>
          <w:rFonts w:ascii="Arial" w:hAnsi="Arial" w:cs="Arial"/>
        </w:rPr>
        <w:t xml:space="preserve">(ai sensi </w:t>
      </w:r>
      <w:r w:rsidR="002553CA" w:rsidRPr="009843CC">
        <w:rPr>
          <w:rFonts w:ascii="Arial" w:hAnsi="Arial"/>
          <w:bCs/>
        </w:rPr>
        <w:t>Legge 07.08.1990 n. 241 e s.m.i.)</w:t>
      </w:r>
      <w:r w:rsidR="002553CA" w:rsidRPr="009843CC">
        <w:rPr>
          <w:rFonts w:ascii="Arial" w:hAnsi="Arial" w:cs="Arial"/>
        </w:rPr>
        <w:t xml:space="preserve"> </w:t>
      </w:r>
      <w:r w:rsidR="001C33DF" w:rsidRPr="009843CC">
        <w:rPr>
          <w:rFonts w:ascii="Arial" w:hAnsi="Arial" w:cs="Arial"/>
        </w:rPr>
        <w:t xml:space="preserve">relativamente a </w:t>
      </w:r>
      <w:r w:rsidR="00425B43" w:rsidRPr="009843CC">
        <w:rPr>
          <w:rFonts w:ascii="Arial" w:hAnsi="Arial" w:cs="Arial"/>
        </w:rPr>
        <w:t xml:space="preserve">tutta la </w:t>
      </w:r>
      <w:r w:rsidRPr="009843CC">
        <w:rPr>
          <w:rFonts w:ascii="Arial" w:hAnsi="Arial" w:cs="Arial"/>
        </w:rPr>
        <w:t xml:space="preserve">documentazione </w:t>
      </w:r>
      <w:r w:rsidR="00425B43" w:rsidRPr="009843CC">
        <w:rPr>
          <w:rFonts w:ascii="Arial" w:hAnsi="Arial" w:cs="Arial"/>
        </w:rPr>
        <w:t xml:space="preserve">depositata </w:t>
      </w:r>
      <w:r w:rsidRPr="009843CC">
        <w:rPr>
          <w:rFonts w:ascii="Arial" w:hAnsi="Arial" w:cs="Arial"/>
        </w:rPr>
        <w:t>a corredo della pratica</w:t>
      </w:r>
      <w:r w:rsidR="001C33DF" w:rsidRPr="009843CC">
        <w:rPr>
          <w:rFonts w:ascii="Arial" w:hAnsi="Arial" w:cs="Arial"/>
        </w:rPr>
        <w:t xml:space="preserve">, senza necessità di </w:t>
      </w:r>
      <w:r w:rsidR="001C33DF" w:rsidRPr="00D75694">
        <w:rPr>
          <w:rFonts w:ascii="Arial" w:hAnsi="Arial" w:cs="Arial"/>
        </w:rPr>
        <w:t>ulteriore richiesta</w:t>
      </w:r>
      <w:r w:rsidR="00232922" w:rsidRPr="00D75694">
        <w:rPr>
          <w:rFonts w:ascii="Arial" w:hAnsi="Arial" w:cs="Arial"/>
        </w:rPr>
        <w:t xml:space="preserve"> di</w:t>
      </w:r>
      <w:r w:rsidR="001D5180" w:rsidRPr="00D75694">
        <w:rPr>
          <w:rFonts w:ascii="Arial" w:hAnsi="Arial" w:cs="Arial"/>
        </w:rPr>
        <w:t xml:space="preserve"> </w:t>
      </w:r>
      <w:r w:rsidR="001C33DF" w:rsidRPr="00D75694">
        <w:rPr>
          <w:rFonts w:ascii="Arial" w:hAnsi="Arial" w:cs="Arial"/>
        </w:rPr>
        <w:t xml:space="preserve">liberatoria da parte </w:t>
      </w:r>
      <w:r w:rsidR="00D87684" w:rsidRPr="00D75694">
        <w:rPr>
          <w:rFonts w:ascii="Arial" w:hAnsi="Arial" w:cs="Arial"/>
        </w:rPr>
        <w:t>dell’Ordine</w:t>
      </w:r>
      <w:r w:rsidRPr="00D75694">
        <w:rPr>
          <w:rFonts w:ascii="Arial" w:hAnsi="Arial" w:cs="Arial"/>
        </w:rPr>
        <w:t>.</w:t>
      </w:r>
    </w:p>
    <w:p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>Il sottoscritto dichiara inoltre di essere informato, ai sensi e per gli effetti del D.Lgs 196/2003 e s.m.i.</w:t>
      </w:r>
      <w:r w:rsidR="005A6FB1" w:rsidRPr="009843CC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 xml:space="preserve">esente dichiarazione viene resa e ciò anche ai fini di quanto previsto </w:t>
      </w:r>
      <w:r w:rsidR="004D3795">
        <w:rPr>
          <w:sz w:val="20"/>
        </w:rPr>
        <w:t xml:space="preserve">dal </w:t>
      </w:r>
      <w:r w:rsidR="004D3795" w:rsidRPr="004D3795">
        <w:rPr>
          <w:rFonts w:cstheme="minorHAnsi"/>
          <w:i/>
          <w:sz w:val="20"/>
        </w:rPr>
        <w:t>Regolamento sulle modalità di concessione dei pareri di congruità sugli onorari delle prestazioni professionali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4D3795">
        <w:rPr>
          <w:sz w:val="20"/>
        </w:rPr>
        <w:t xml:space="preserve"> del </w:t>
      </w:r>
      <w:r w:rsidR="005A6FB1" w:rsidRPr="009843CC">
        <w:rPr>
          <w:sz w:val="20"/>
        </w:rPr>
        <w:t xml:space="preserve">quale il richiedente dichiara espressamente di avere preso visione </w:t>
      </w:r>
      <w:r w:rsidR="004D3795">
        <w:rPr>
          <w:sz w:val="20"/>
        </w:rPr>
        <w:t xml:space="preserve">essendone quindi </w:t>
      </w:r>
      <w:r w:rsidR="005A6FB1" w:rsidRPr="009843CC">
        <w:rPr>
          <w:sz w:val="20"/>
        </w:rPr>
        <w:t>edotto.</w:t>
      </w: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45A21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p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sectPr w:rsidR="005C3D58" w:rsidSect="009E748D">
      <w:headerReference w:type="default" r:id="rId10"/>
      <w:footerReference w:type="default" r:id="rId11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95" w:rsidRDefault="00911B95">
      <w:r>
        <w:separator/>
      </w:r>
    </w:p>
  </w:endnote>
  <w:endnote w:type="continuationSeparator" w:id="0">
    <w:p w:rsidR="00911B95" w:rsidRDefault="009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43" w:rsidRDefault="00CC7543">
    <w:pPr>
      <w:pStyle w:val="Pidipagina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647AC3">
      <w:rPr>
        <w:noProof/>
      </w:rPr>
      <w:t>1</w:t>
    </w:r>
    <w:r>
      <w:fldChar w:fldCharType="end"/>
    </w:r>
    <w:r>
      <w:t xml:space="preserve"> / </w:t>
    </w:r>
    <w:r w:rsidR="00647AC3">
      <w:fldChar w:fldCharType="begin"/>
    </w:r>
    <w:r w:rsidR="00647AC3">
      <w:instrText xml:space="preserve"> NUMPAGES   \* MERGEFORMAT </w:instrText>
    </w:r>
    <w:r w:rsidR="00647AC3">
      <w:fldChar w:fldCharType="separate"/>
    </w:r>
    <w:r w:rsidR="00647AC3">
      <w:rPr>
        <w:noProof/>
      </w:rPr>
      <w:t>2</w:t>
    </w:r>
    <w:r w:rsidR="00647AC3">
      <w:rPr>
        <w:noProof/>
      </w:rPr>
      <w:fldChar w:fldCharType="end"/>
    </w:r>
  </w:p>
  <w:p w:rsidR="00914B58" w:rsidRPr="00914B58" w:rsidRDefault="00914B58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95" w:rsidRDefault="00911B95">
      <w:r>
        <w:separator/>
      </w:r>
    </w:p>
  </w:footnote>
  <w:footnote w:type="continuationSeparator" w:id="0">
    <w:p w:rsidR="00911B95" w:rsidRDefault="0091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7" w:rsidRDefault="005C3D58" w:rsidP="00C0107F">
    <w:pPr>
      <w:pStyle w:val="Intestazione"/>
      <w:tabs>
        <w:tab w:val="clear" w:pos="4819"/>
        <w:tab w:val="clear" w:pos="9638"/>
        <w:tab w:val="left" w:pos="2496"/>
        <w:tab w:val="left" w:pos="3418"/>
      </w:tabs>
    </w:pPr>
    <w:r>
      <w:tab/>
    </w:r>
    <w:r w:rsidR="00C010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208C"/>
    <w:multiLevelType w:val="hybridMultilevel"/>
    <w:tmpl w:val="229E9436"/>
    <w:lvl w:ilvl="0" w:tplc="F95833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7BAF"/>
    <w:rsid w:val="00155337"/>
    <w:rsid w:val="0015622D"/>
    <w:rsid w:val="00162EC4"/>
    <w:rsid w:val="00165CC8"/>
    <w:rsid w:val="00166361"/>
    <w:rsid w:val="00173184"/>
    <w:rsid w:val="001810FB"/>
    <w:rsid w:val="001941F8"/>
    <w:rsid w:val="00195988"/>
    <w:rsid w:val="001A2077"/>
    <w:rsid w:val="001B5206"/>
    <w:rsid w:val="001B5A43"/>
    <w:rsid w:val="001B6756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4F04"/>
    <w:rsid w:val="00215AF0"/>
    <w:rsid w:val="0021604B"/>
    <w:rsid w:val="00216DBA"/>
    <w:rsid w:val="00222155"/>
    <w:rsid w:val="00226920"/>
    <w:rsid w:val="002270EE"/>
    <w:rsid w:val="00230F54"/>
    <w:rsid w:val="00232922"/>
    <w:rsid w:val="00233341"/>
    <w:rsid w:val="002352E7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5A40"/>
    <w:rsid w:val="0029756F"/>
    <w:rsid w:val="002A20F2"/>
    <w:rsid w:val="002D01DF"/>
    <w:rsid w:val="002D2E7D"/>
    <w:rsid w:val="002D6655"/>
    <w:rsid w:val="002E2763"/>
    <w:rsid w:val="002E7733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86A0B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E1331"/>
    <w:rsid w:val="003E5F80"/>
    <w:rsid w:val="003E689F"/>
    <w:rsid w:val="003F0451"/>
    <w:rsid w:val="0040000A"/>
    <w:rsid w:val="00402237"/>
    <w:rsid w:val="00406C66"/>
    <w:rsid w:val="004206B2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509"/>
    <w:rsid w:val="004B1980"/>
    <w:rsid w:val="004B2ADD"/>
    <w:rsid w:val="004C23EB"/>
    <w:rsid w:val="004C6483"/>
    <w:rsid w:val="004D3795"/>
    <w:rsid w:val="004E0C80"/>
    <w:rsid w:val="004E259F"/>
    <w:rsid w:val="004E294D"/>
    <w:rsid w:val="004F0FC7"/>
    <w:rsid w:val="005030E9"/>
    <w:rsid w:val="005039C9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38AC"/>
    <w:rsid w:val="00591A55"/>
    <w:rsid w:val="005947F7"/>
    <w:rsid w:val="005A057F"/>
    <w:rsid w:val="005A06D7"/>
    <w:rsid w:val="005A6FB1"/>
    <w:rsid w:val="005B2D84"/>
    <w:rsid w:val="005B4CAC"/>
    <w:rsid w:val="005B6C7B"/>
    <w:rsid w:val="005B77C6"/>
    <w:rsid w:val="005C0F59"/>
    <w:rsid w:val="005C3CFD"/>
    <w:rsid w:val="005C3D58"/>
    <w:rsid w:val="005C5FEA"/>
    <w:rsid w:val="005D338F"/>
    <w:rsid w:val="005D5075"/>
    <w:rsid w:val="005E269C"/>
    <w:rsid w:val="005E2749"/>
    <w:rsid w:val="00603642"/>
    <w:rsid w:val="0061030A"/>
    <w:rsid w:val="0061038F"/>
    <w:rsid w:val="00617C35"/>
    <w:rsid w:val="0062265D"/>
    <w:rsid w:val="006249BE"/>
    <w:rsid w:val="006302E4"/>
    <w:rsid w:val="00635178"/>
    <w:rsid w:val="00636592"/>
    <w:rsid w:val="00637B51"/>
    <w:rsid w:val="006426DB"/>
    <w:rsid w:val="00645A21"/>
    <w:rsid w:val="00647AC3"/>
    <w:rsid w:val="00647C77"/>
    <w:rsid w:val="00653143"/>
    <w:rsid w:val="00666531"/>
    <w:rsid w:val="00674802"/>
    <w:rsid w:val="00680682"/>
    <w:rsid w:val="00681DE3"/>
    <w:rsid w:val="006879AF"/>
    <w:rsid w:val="006A71F2"/>
    <w:rsid w:val="006B1003"/>
    <w:rsid w:val="006B4392"/>
    <w:rsid w:val="006B72E3"/>
    <w:rsid w:val="006E76B5"/>
    <w:rsid w:val="006E7A46"/>
    <w:rsid w:val="006F0C51"/>
    <w:rsid w:val="006F47E7"/>
    <w:rsid w:val="006F765B"/>
    <w:rsid w:val="006F7EAF"/>
    <w:rsid w:val="0070220E"/>
    <w:rsid w:val="00703079"/>
    <w:rsid w:val="00703814"/>
    <w:rsid w:val="00705339"/>
    <w:rsid w:val="00705585"/>
    <w:rsid w:val="00706777"/>
    <w:rsid w:val="00716CE4"/>
    <w:rsid w:val="007174C3"/>
    <w:rsid w:val="00723A08"/>
    <w:rsid w:val="0073214A"/>
    <w:rsid w:val="007375CD"/>
    <w:rsid w:val="00740079"/>
    <w:rsid w:val="00742673"/>
    <w:rsid w:val="00744D4E"/>
    <w:rsid w:val="00761BEB"/>
    <w:rsid w:val="00763DC3"/>
    <w:rsid w:val="007650FC"/>
    <w:rsid w:val="00767FA3"/>
    <w:rsid w:val="00781CE1"/>
    <w:rsid w:val="0079465E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477C"/>
    <w:rsid w:val="007D7DF2"/>
    <w:rsid w:val="007E0F9E"/>
    <w:rsid w:val="007E0FCB"/>
    <w:rsid w:val="007F3AD2"/>
    <w:rsid w:val="007F3F38"/>
    <w:rsid w:val="007F5CA3"/>
    <w:rsid w:val="007F6D77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4F36"/>
    <w:rsid w:val="008D77E8"/>
    <w:rsid w:val="008F1B9D"/>
    <w:rsid w:val="008F5288"/>
    <w:rsid w:val="00900B3E"/>
    <w:rsid w:val="00902C84"/>
    <w:rsid w:val="009064FC"/>
    <w:rsid w:val="00907482"/>
    <w:rsid w:val="00911B95"/>
    <w:rsid w:val="0091341A"/>
    <w:rsid w:val="00914B58"/>
    <w:rsid w:val="00916A5A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594D"/>
    <w:rsid w:val="009D126D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69DF"/>
    <w:rsid w:val="00A5710A"/>
    <w:rsid w:val="00A65823"/>
    <w:rsid w:val="00A66517"/>
    <w:rsid w:val="00A71A46"/>
    <w:rsid w:val="00A81B96"/>
    <w:rsid w:val="00A829B6"/>
    <w:rsid w:val="00A90FE0"/>
    <w:rsid w:val="00A95B30"/>
    <w:rsid w:val="00A9703A"/>
    <w:rsid w:val="00A9736A"/>
    <w:rsid w:val="00AA0CA5"/>
    <w:rsid w:val="00AA7A20"/>
    <w:rsid w:val="00AC1718"/>
    <w:rsid w:val="00AC2FC5"/>
    <w:rsid w:val="00AC3BCC"/>
    <w:rsid w:val="00AC3DD8"/>
    <w:rsid w:val="00AC4AEF"/>
    <w:rsid w:val="00AD055C"/>
    <w:rsid w:val="00AD526B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07F"/>
    <w:rsid w:val="00C01AB5"/>
    <w:rsid w:val="00C13311"/>
    <w:rsid w:val="00C32B3B"/>
    <w:rsid w:val="00C3305A"/>
    <w:rsid w:val="00C52CC9"/>
    <w:rsid w:val="00C61756"/>
    <w:rsid w:val="00C63D6A"/>
    <w:rsid w:val="00C7268B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543"/>
    <w:rsid w:val="00CC79B9"/>
    <w:rsid w:val="00CD2164"/>
    <w:rsid w:val="00CE3520"/>
    <w:rsid w:val="00CE78F0"/>
    <w:rsid w:val="00CF146E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664FE"/>
    <w:rsid w:val="00D6652F"/>
    <w:rsid w:val="00D75694"/>
    <w:rsid w:val="00D87684"/>
    <w:rsid w:val="00D90B81"/>
    <w:rsid w:val="00D91FB1"/>
    <w:rsid w:val="00D957AD"/>
    <w:rsid w:val="00DA71BC"/>
    <w:rsid w:val="00DA7735"/>
    <w:rsid w:val="00DA7C8D"/>
    <w:rsid w:val="00DB1BC8"/>
    <w:rsid w:val="00DC0849"/>
    <w:rsid w:val="00DC247A"/>
    <w:rsid w:val="00DC5241"/>
    <w:rsid w:val="00DC5C32"/>
    <w:rsid w:val="00DD38CF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845D6"/>
    <w:rsid w:val="00EA26DB"/>
    <w:rsid w:val="00EB2E45"/>
    <w:rsid w:val="00EB445B"/>
    <w:rsid w:val="00EB66C2"/>
    <w:rsid w:val="00EC46F7"/>
    <w:rsid w:val="00EC4B65"/>
    <w:rsid w:val="00ED2AD0"/>
    <w:rsid w:val="00ED5666"/>
    <w:rsid w:val="00ED62A7"/>
    <w:rsid w:val="00ED6BA4"/>
    <w:rsid w:val="00EF3B6A"/>
    <w:rsid w:val="00EF6158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B41ECDAA-3FD8-45C1-AC13-65B7692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link w:val="Titolo1Carattere"/>
    <w:uiPriority w:val="9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4B58"/>
    <w:rPr>
      <w:rFonts w:cs="Times New Roman"/>
    </w:rPr>
  </w:style>
  <w:style w:type="character" w:styleId="Numeropagina">
    <w:name w:val="page number"/>
    <w:basedOn w:val="Carpredefinitoparagrafo"/>
    <w:uiPriority w:val="99"/>
    <w:rsid w:val="00F9331F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39"/>
    <w:semiHidden/>
    <w:rsid w:val="00F9331F"/>
    <w:pPr>
      <w:ind w:left="240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93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9331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rsid w:val="00F9331F"/>
    <w:pPr>
      <w:ind w:left="708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Collegamentovisitato">
    <w:name w:val="FollowedHyperlink"/>
    <w:basedOn w:val="Carpredefinitoparagrafo"/>
    <w:uiPriority w:val="99"/>
    <w:rsid w:val="00F9331F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F9331F"/>
    <w:pPr>
      <w:ind w:left="708"/>
      <w:jc w:val="both"/>
    </w:pPr>
    <w:rPr>
      <w:rFonts w:ascii="Arial" w:hAnsi="Arial"/>
      <w:i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Corpodeltesto2">
    <w:name w:val="Body Text 2"/>
    <w:basedOn w:val="Normale"/>
    <w:link w:val="Corpodeltesto2Carattere"/>
    <w:uiPriority w:val="99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Rimandocommento">
    <w:name w:val="annotation reference"/>
    <w:basedOn w:val="Carpredefinitoparagrafo"/>
    <w:uiPriority w:val="99"/>
    <w:semiHidden/>
    <w:rsid w:val="00162E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sicologia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.toscana@pec.aru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81F9-D051-4CCE-A250-B31AC363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4F81CC1</Template>
  <TotalTime>0</TotalTime>
  <Pages>2</Pages>
  <Words>462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dc:description/>
  <cp:lastModifiedBy>Valeria Delrio</cp:lastModifiedBy>
  <cp:revision>2</cp:revision>
  <cp:lastPrinted>2017-05-15T06:31:00Z</cp:lastPrinted>
  <dcterms:created xsi:type="dcterms:W3CDTF">2017-11-16T10:18:00Z</dcterms:created>
  <dcterms:modified xsi:type="dcterms:W3CDTF">2017-11-16T10:18:00Z</dcterms:modified>
</cp:coreProperties>
</file>