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DE" w:rsidRPr="00CA0510" w:rsidRDefault="00020ADE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  <w:bookmarkStart w:id="0" w:name="_GoBack"/>
      <w:bookmarkEnd w:id="0"/>
    </w:p>
    <w:p w:rsidR="005C7C2A" w:rsidRPr="00CA0510" w:rsidRDefault="005C7C2A" w:rsidP="00B74D30">
      <w:pPr>
        <w:autoSpaceDE w:val="0"/>
        <w:autoSpaceDN w:val="0"/>
        <w:adjustRightInd w:val="0"/>
        <w:spacing w:after="0" w:line="240" w:lineRule="auto"/>
        <w:jc w:val="center"/>
        <w:rPr>
          <w:sz w:val="20"/>
        </w:rPr>
      </w:pPr>
      <w:r w:rsidRPr="00CA0510">
        <w:rPr>
          <w:sz w:val="20"/>
        </w:rPr>
        <w:t>Documento modello per raccolta d</w:t>
      </w:r>
      <w:r w:rsidR="00CA0510">
        <w:rPr>
          <w:sz w:val="20"/>
        </w:rPr>
        <w:t>ati da parte di Ordini,</w:t>
      </w:r>
      <w:r w:rsidR="00B809AB" w:rsidRPr="00CA0510">
        <w:rPr>
          <w:sz w:val="20"/>
        </w:rPr>
        <w:t xml:space="preserve"> Colleg</w:t>
      </w:r>
      <w:r w:rsidRPr="00CA0510">
        <w:rPr>
          <w:sz w:val="20"/>
        </w:rPr>
        <w:t>i e Associazione</w:t>
      </w:r>
    </w:p>
    <w:p w:rsidR="005C7C2A" w:rsidRPr="00CA0510" w:rsidRDefault="005C7C2A" w:rsidP="00A22372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A22372" w:rsidRPr="00CA0510" w:rsidRDefault="00AB29A9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6"/>
        </w:rPr>
      </w:pPr>
      <w:r w:rsidRPr="00CA0510">
        <w:rPr>
          <w:rFonts w:ascii="Arial" w:hAnsi="Arial" w:cs="Arial"/>
          <w:b/>
          <w:bCs/>
          <w:sz w:val="24"/>
          <w:szCs w:val="26"/>
        </w:rPr>
        <w:t>Autocertificazione</w:t>
      </w:r>
    </w:p>
    <w:p w:rsidR="00A22372" w:rsidRPr="00CA0510" w:rsidRDefault="00A22372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4"/>
          <w:szCs w:val="16"/>
        </w:rPr>
      </w:pPr>
      <w:r w:rsidRPr="00CA0510">
        <w:rPr>
          <w:rFonts w:ascii="Arial" w:hAnsi="Arial" w:cs="Arial"/>
          <w:sz w:val="14"/>
          <w:szCs w:val="16"/>
        </w:rPr>
        <w:t>(ai sensi dell’art. 47 D.P.R. 28/12/2000, n. 445)</w:t>
      </w:r>
    </w:p>
    <w:p w:rsidR="00CA26F2" w:rsidRPr="00CA0510" w:rsidRDefault="007A7DA7" w:rsidP="00B74D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1"/>
        </w:rPr>
      </w:pPr>
      <w:r w:rsidRPr="00CA0510">
        <w:rPr>
          <w:rFonts w:ascii="Arial" w:hAnsi="Arial" w:cs="Arial"/>
          <w:b/>
          <w:bCs/>
          <w:i/>
          <w:iCs/>
          <w:sz w:val="20"/>
          <w:szCs w:val="21"/>
        </w:rPr>
        <w:t>Per il riconoscimento d</w:t>
      </w:r>
      <w:r w:rsidR="00B74D30" w:rsidRPr="00CA0510">
        <w:rPr>
          <w:rFonts w:ascii="Arial" w:hAnsi="Arial" w:cs="Arial"/>
          <w:b/>
          <w:bCs/>
          <w:i/>
          <w:iCs/>
          <w:sz w:val="20"/>
          <w:szCs w:val="21"/>
        </w:rPr>
        <w:t xml:space="preserve">i </w:t>
      </w:r>
      <w:r w:rsidR="00CB17F8" w:rsidRPr="00CA0510">
        <w:rPr>
          <w:rFonts w:ascii="Arial" w:hAnsi="Arial" w:cs="Arial"/>
          <w:b/>
          <w:bCs/>
          <w:i/>
          <w:iCs/>
          <w:sz w:val="20"/>
          <w:szCs w:val="21"/>
        </w:rPr>
        <w:t>esenzione</w:t>
      </w:r>
      <w:r w:rsidRPr="00CA0510">
        <w:rPr>
          <w:rFonts w:ascii="Arial" w:hAnsi="Arial" w:cs="Arial"/>
          <w:b/>
          <w:bCs/>
          <w:i/>
          <w:iCs/>
          <w:sz w:val="20"/>
          <w:szCs w:val="21"/>
        </w:rPr>
        <w:t xml:space="preserve"> dalle attività formative </w:t>
      </w:r>
      <w:r w:rsidR="00B74D30" w:rsidRPr="00CA0510">
        <w:rPr>
          <w:rFonts w:ascii="Arial" w:hAnsi="Arial" w:cs="Arial"/>
          <w:b/>
          <w:bCs/>
          <w:i/>
          <w:iCs/>
          <w:sz w:val="20"/>
          <w:szCs w:val="21"/>
        </w:rPr>
        <w:t xml:space="preserve">ECM 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1"/>
        </w:rPr>
      </w:pP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 xml:space="preserve">Il/la sottoscritto/a ___________________________________ 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C.F. _______________________________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nato/a a __________________</w:t>
      </w:r>
      <w:r w:rsidR="00B74D30" w:rsidRPr="00CA0510">
        <w:rPr>
          <w:rFonts w:ascii="Arial" w:hAnsi="Arial" w:cs="Arial"/>
          <w:sz w:val="20"/>
          <w:szCs w:val="21"/>
        </w:rPr>
        <w:t xml:space="preserve">_____ </w:t>
      </w:r>
      <w:r w:rsidRPr="00CA0510">
        <w:rPr>
          <w:rFonts w:ascii="Arial" w:hAnsi="Arial" w:cs="Arial"/>
          <w:sz w:val="20"/>
          <w:szCs w:val="21"/>
        </w:rPr>
        <w:t xml:space="preserve">il ________________ 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tel. ________________________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email______________________</w:t>
      </w:r>
    </w:p>
    <w:p w:rsidR="00B74D30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 xml:space="preserve">Esercitante la Professione di </w:t>
      </w:r>
      <w:r w:rsidR="00FE5806" w:rsidRPr="00CA0510">
        <w:rPr>
          <w:rFonts w:ascii="Arial" w:hAnsi="Arial" w:cs="Arial"/>
          <w:sz w:val="20"/>
          <w:szCs w:val="21"/>
        </w:rPr>
        <w:t xml:space="preserve"> ______________________________</w:t>
      </w:r>
    </w:p>
    <w:p w:rsidR="00A22372" w:rsidRPr="00CA0510" w:rsidRDefault="00B74D30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 xml:space="preserve">Iscritto all’Ordine/Collegio/Associazione di </w:t>
      </w:r>
      <w:r w:rsidR="00A22372" w:rsidRPr="00CA0510">
        <w:rPr>
          <w:rFonts w:ascii="Arial" w:hAnsi="Arial" w:cs="Arial"/>
          <w:sz w:val="20"/>
          <w:szCs w:val="21"/>
        </w:rPr>
        <w:t xml:space="preserve"> </w:t>
      </w:r>
      <w:r w:rsidRPr="00CA0510">
        <w:rPr>
          <w:rFonts w:ascii="Arial" w:hAnsi="Arial" w:cs="Arial"/>
          <w:sz w:val="20"/>
          <w:szCs w:val="21"/>
        </w:rPr>
        <w:t>______________________________</w:t>
      </w:r>
    </w:p>
    <w:p w:rsidR="00B74D30" w:rsidRPr="00CA0510" w:rsidRDefault="00FE5806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Numero iscrizione Ordine/Collegio/Associazione di</w:t>
      </w:r>
      <w:r w:rsidR="00B74D30" w:rsidRPr="00CA0510">
        <w:rPr>
          <w:rFonts w:ascii="Arial" w:hAnsi="Arial" w:cs="Arial"/>
          <w:sz w:val="20"/>
          <w:szCs w:val="21"/>
        </w:rPr>
        <w:t xml:space="preserve"> __________________________________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consapevole delle sanzioni penali previste dall’art. 76 del D.P.R. 28/12/2000, n. 445 per le ipotesi di falsità in atti e dichiarazioni mendaci, sotto la propria responsabilità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A22372" w:rsidRPr="00CA0510" w:rsidRDefault="00A22372" w:rsidP="00A2237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CA0510">
        <w:rPr>
          <w:rFonts w:ascii="Arial" w:hAnsi="Arial" w:cs="Arial"/>
          <w:b/>
          <w:sz w:val="20"/>
        </w:rPr>
        <w:t>D I C H I A R A</w:t>
      </w:r>
    </w:p>
    <w:p w:rsidR="00CA26F2" w:rsidRPr="00CA0510" w:rsidRDefault="00F65F95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hAnsi="Arial" w:cs="Arial"/>
          <w:sz w:val="20"/>
          <w:szCs w:val="21"/>
        </w:rPr>
        <w:t>Di</w:t>
      </w:r>
      <w:r w:rsidR="00CA26F2" w:rsidRPr="00CA0510">
        <w:rPr>
          <w:rFonts w:ascii="Arial" w:hAnsi="Arial" w:cs="Arial"/>
          <w:sz w:val="20"/>
          <w:szCs w:val="21"/>
        </w:rPr>
        <w:t xml:space="preserve"> aver </w:t>
      </w:r>
      <w:r w:rsidR="00677D48" w:rsidRPr="00CA0510">
        <w:rPr>
          <w:rFonts w:ascii="Arial" w:hAnsi="Arial" w:cs="Arial"/>
          <w:sz w:val="20"/>
          <w:szCs w:val="21"/>
        </w:rPr>
        <w:t xml:space="preserve">diritto </w:t>
      </w:r>
      <w:r w:rsidR="005F0E38" w:rsidRPr="00CA0510">
        <w:rPr>
          <w:rFonts w:ascii="Arial" w:hAnsi="Arial" w:cs="Arial"/>
          <w:sz w:val="20"/>
          <w:szCs w:val="21"/>
        </w:rPr>
        <w:t xml:space="preserve">all’esenzione dalle attività formative ECM, </w:t>
      </w:r>
      <w:r w:rsidR="00677D48" w:rsidRPr="00CA0510">
        <w:rPr>
          <w:rFonts w:ascii="Arial" w:hAnsi="Arial" w:cs="Arial"/>
          <w:sz w:val="20"/>
          <w:szCs w:val="21"/>
        </w:rPr>
        <w:t>secondo quanto previsto dalla determina del 17/10/2013 della Commissione Nazionale ECM:</w:t>
      </w:r>
      <w:r w:rsidR="00CA26F2" w:rsidRPr="00CA0510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071484" w:rsidRPr="00CA0510" w:rsidRDefault="00071484" w:rsidP="00B74D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 xml:space="preserve">per assenza </w:t>
      </w:r>
      <w:r w:rsidRPr="00CA0510">
        <w:rPr>
          <w:rFonts w:ascii="Arial" w:hAnsi="Arial" w:cs="Arial"/>
          <w:sz w:val="20"/>
          <w:szCs w:val="21"/>
        </w:rPr>
        <w:t xml:space="preserve">dal __/___/______ al __/___/______ </w:t>
      </w:r>
      <w:r w:rsidRPr="00CA0510">
        <w:rPr>
          <w:rFonts w:ascii="Arial" w:eastAsia="Times New Roman" w:hAnsi="Arial" w:cs="Arial"/>
          <w:sz w:val="20"/>
          <w:lang w:eastAsia="it-IT"/>
        </w:rPr>
        <w:t>per malattia così come disciplinato dai CCNL delle categorie di appartenenza.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 xml:space="preserve">per congedo maternità e paternità </w:t>
      </w:r>
      <w:r w:rsidRPr="00CA0510">
        <w:rPr>
          <w:rFonts w:ascii="Arial" w:hAnsi="Arial" w:cs="Arial"/>
          <w:sz w:val="20"/>
          <w:szCs w:val="21"/>
        </w:rPr>
        <w:t xml:space="preserve">dal __/___/______ al __/___/______, </w:t>
      </w:r>
      <w:r w:rsidR="00CA0510">
        <w:rPr>
          <w:rFonts w:ascii="Arial" w:hAnsi="Arial" w:cs="Arial"/>
          <w:sz w:val="20"/>
          <w:szCs w:val="21"/>
        </w:rPr>
        <w:t>così</w:t>
      </w:r>
      <w:r w:rsidRPr="00CA0510">
        <w:rPr>
          <w:rFonts w:ascii="Arial" w:hAnsi="Arial" w:cs="Arial"/>
          <w:sz w:val="20"/>
          <w:szCs w:val="21"/>
        </w:rPr>
        <w:t xml:space="preserve"> come disciplinato dal</w:t>
      </w:r>
      <w:r w:rsidRPr="00CA0510">
        <w:rPr>
          <w:rFonts w:ascii="Arial" w:eastAsia="Times New Roman" w:hAnsi="Arial" w:cs="Arial"/>
          <w:sz w:val="20"/>
          <w:lang w:eastAsia="it-IT"/>
        </w:rPr>
        <w:t xml:space="preserve"> D.lgs. n.151 del 26/03/2001 e successive modifiche e integrazioni.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 xml:space="preserve">per congedo parentale e congedo per malattia del figlio </w:t>
      </w:r>
      <w:r w:rsidRPr="00CA0510">
        <w:rPr>
          <w:rFonts w:ascii="Arial" w:hAnsi="Arial" w:cs="Arial"/>
          <w:sz w:val="20"/>
          <w:szCs w:val="21"/>
        </w:rPr>
        <w:t>dal __/___/______ al __/___/______</w:t>
      </w:r>
      <w:r w:rsidR="00CA0510">
        <w:rPr>
          <w:rFonts w:ascii="Arial" w:hAnsi="Arial" w:cs="Arial"/>
          <w:sz w:val="20"/>
          <w:szCs w:val="21"/>
        </w:rPr>
        <w:t>, così</w:t>
      </w:r>
      <w:r w:rsidRPr="00CA0510">
        <w:rPr>
          <w:rFonts w:ascii="Arial" w:hAnsi="Arial" w:cs="Arial"/>
          <w:sz w:val="20"/>
          <w:szCs w:val="21"/>
        </w:rPr>
        <w:t xml:space="preserve"> come disciplinato dal</w:t>
      </w:r>
      <w:r w:rsidRPr="00CA0510">
        <w:rPr>
          <w:rFonts w:ascii="Arial" w:eastAsia="Times New Roman" w:hAnsi="Arial" w:cs="Arial"/>
          <w:sz w:val="20"/>
          <w:lang w:eastAsia="it-IT"/>
        </w:rPr>
        <w:t xml:space="preserve"> D.lgs. n.151 del 26/03/2001 e successive modifiche e integrazioni.</w:t>
      </w:r>
      <w:r w:rsidR="00CA0510">
        <w:rPr>
          <w:rFonts w:ascii="Arial" w:eastAsia="Times New Roman" w:hAnsi="Arial" w:cs="Arial"/>
          <w:sz w:val="20"/>
          <w:lang w:eastAsia="it-IT"/>
        </w:rPr>
        <w:t xml:space="preserve"> 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 xml:space="preserve">Per adozione e affidamento preadottivo </w:t>
      </w:r>
      <w:r w:rsidRPr="00CA0510">
        <w:rPr>
          <w:rFonts w:ascii="Arial" w:hAnsi="Arial" w:cs="Arial"/>
          <w:sz w:val="20"/>
          <w:szCs w:val="21"/>
        </w:rPr>
        <w:t>dal __/___/______ al __/___/______,</w:t>
      </w:r>
      <w:r w:rsidR="00CA0510">
        <w:rPr>
          <w:rFonts w:ascii="Arial" w:hAnsi="Arial" w:cs="Arial"/>
          <w:sz w:val="20"/>
          <w:szCs w:val="21"/>
        </w:rPr>
        <w:t xml:space="preserve"> </w:t>
      </w:r>
      <w:r w:rsidRPr="00CA0510">
        <w:rPr>
          <w:rFonts w:ascii="Arial" w:hAnsi="Arial" w:cs="Arial"/>
          <w:sz w:val="20"/>
          <w:szCs w:val="21"/>
        </w:rPr>
        <w:t>così come disciplinato dal</w:t>
      </w:r>
      <w:r w:rsidRPr="00CA0510">
        <w:rPr>
          <w:rFonts w:ascii="Arial" w:eastAsia="Times New Roman" w:hAnsi="Arial" w:cs="Arial"/>
          <w:sz w:val="20"/>
          <w:lang w:eastAsia="it-IT"/>
        </w:rPr>
        <w:t xml:space="preserve"> D.lgs. n. 151 del 26/03/2001 e successive modifiche e integrazioni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 xml:space="preserve">Per congedo retribuito per assistenza ai figli portatori di handicap </w:t>
      </w:r>
      <w:r w:rsidRPr="00CA0510">
        <w:rPr>
          <w:rFonts w:ascii="Arial" w:hAnsi="Arial" w:cs="Arial"/>
          <w:sz w:val="20"/>
          <w:szCs w:val="21"/>
        </w:rPr>
        <w:t>dal __/___/______ al __/___/______,</w:t>
      </w:r>
      <w:r w:rsidR="00CA0510">
        <w:rPr>
          <w:rFonts w:ascii="Arial" w:hAnsi="Arial" w:cs="Arial"/>
          <w:sz w:val="20"/>
          <w:szCs w:val="21"/>
        </w:rPr>
        <w:t xml:space="preserve"> </w:t>
      </w:r>
      <w:r w:rsidRPr="00CA0510">
        <w:rPr>
          <w:rFonts w:ascii="Arial" w:hAnsi="Arial" w:cs="Arial"/>
          <w:sz w:val="20"/>
          <w:szCs w:val="21"/>
        </w:rPr>
        <w:t>cos</w:t>
      </w:r>
      <w:r w:rsidR="00CA0510">
        <w:rPr>
          <w:rFonts w:ascii="Arial" w:hAnsi="Arial" w:cs="Arial"/>
          <w:sz w:val="20"/>
          <w:szCs w:val="21"/>
        </w:rPr>
        <w:t>ì</w:t>
      </w:r>
      <w:r w:rsidRPr="00CA0510">
        <w:rPr>
          <w:rFonts w:ascii="Arial" w:hAnsi="Arial" w:cs="Arial"/>
          <w:sz w:val="20"/>
          <w:szCs w:val="21"/>
        </w:rPr>
        <w:t xml:space="preserve"> come disciplinato dal</w:t>
      </w:r>
      <w:r w:rsidRPr="00CA0510">
        <w:rPr>
          <w:rFonts w:ascii="Arial" w:eastAsia="Times New Roman" w:hAnsi="Arial" w:cs="Arial"/>
          <w:sz w:val="20"/>
          <w:lang w:eastAsia="it-IT"/>
        </w:rPr>
        <w:t xml:space="preserve"> D.lgs. n.151 del 26/03/2001 e successive modifiche e integrazioni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 xml:space="preserve">Per aspettativa per cariche pubbliche elettive: D.lgs. n. 29/93 e successive modifiche e integrazioni, </w:t>
      </w:r>
      <w:r w:rsidRPr="00CA0510">
        <w:rPr>
          <w:rFonts w:ascii="Arial" w:hAnsi="Arial" w:cs="Arial"/>
          <w:sz w:val="20"/>
          <w:szCs w:val="21"/>
        </w:rPr>
        <w:t>dal __/_</w:t>
      </w:r>
      <w:r w:rsidR="00CA0510">
        <w:rPr>
          <w:rFonts w:ascii="Arial" w:hAnsi="Arial" w:cs="Arial"/>
          <w:sz w:val="20"/>
          <w:szCs w:val="21"/>
        </w:rPr>
        <w:t>__/______ al __/___/______, così</w:t>
      </w:r>
      <w:r w:rsidRPr="00CA0510">
        <w:rPr>
          <w:rFonts w:ascii="Arial" w:hAnsi="Arial" w:cs="Arial"/>
          <w:sz w:val="20"/>
          <w:szCs w:val="21"/>
        </w:rPr>
        <w:t xml:space="preserve"> come disciplinato dal</w:t>
      </w:r>
      <w:r w:rsidRPr="00CA0510">
        <w:rPr>
          <w:rFonts w:ascii="Arial" w:eastAsia="Times New Roman" w:hAnsi="Arial" w:cs="Arial"/>
          <w:sz w:val="20"/>
          <w:lang w:eastAsia="it-IT"/>
        </w:rPr>
        <w:t xml:space="preserve"> art. 2 L. 384/1979 e successive modifiche e integrazioni; art. 16 bis comma 2 bis D.lgs. n. 502/92 e successive modifiche e integrazioni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>Per adozione internazionale aspettativa non retribuita durata espletamento pratiche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 xml:space="preserve">, </w:t>
      </w:r>
      <w:r w:rsidR="00CB17F8" w:rsidRPr="00CA0510">
        <w:rPr>
          <w:rFonts w:ascii="Arial" w:hAnsi="Arial" w:cs="Arial"/>
          <w:sz w:val="20"/>
          <w:szCs w:val="21"/>
        </w:rPr>
        <w:t>dal __/___/______ al __/___/______</w:t>
      </w:r>
      <w:r w:rsidR="00CA0510">
        <w:rPr>
          <w:rFonts w:ascii="Arial" w:hAnsi="Arial" w:cs="Arial"/>
          <w:sz w:val="20"/>
          <w:szCs w:val="21"/>
        </w:rPr>
        <w:t>, così</w:t>
      </w:r>
      <w:r w:rsidR="00CB17F8" w:rsidRPr="00CA0510">
        <w:rPr>
          <w:rFonts w:ascii="Arial" w:hAnsi="Arial" w:cs="Arial"/>
          <w:sz w:val="20"/>
          <w:szCs w:val="21"/>
        </w:rPr>
        <w:t xml:space="preserve"> come disciplinato</w:t>
      </w:r>
      <w:r w:rsidRPr="00CA0510">
        <w:rPr>
          <w:rFonts w:ascii="Arial" w:eastAsia="Times New Roman" w:hAnsi="Arial" w:cs="Arial"/>
          <w:sz w:val="20"/>
          <w:lang w:eastAsia="it-IT"/>
        </w:rPr>
        <w:t>: D.lgs. n.151 del 26/03/2001 e successive modifiche e integrazioni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>Per aspettativa senza ass</w:t>
      </w:r>
      <w:r w:rsidR="00CA0510">
        <w:rPr>
          <w:rFonts w:ascii="Arial" w:eastAsia="Times New Roman" w:hAnsi="Arial" w:cs="Arial"/>
          <w:sz w:val="20"/>
          <w:lang w:eastAsia="it-IT"/>
        </w:rPr>
        <w:t>egni per gravi motivi familiari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 xml:space="preserve">, </w:t>
      </w:r>
      <w:r w:rsidR="00CB17F8" w:rsidRPr="00CA0510">
        <w:rPr>
          <w:rFonts w:ascii="Arial" w:hAnsi="Arial" w:cs="Arial"/>
          <w:sz w:val="20"/>
          <w:szCs w:val="21"/>
        </w:rPr>
        <w:t>dal __/___/______ al __/___/______</w:t>
      </w:r>
      <w:r w:rsidR="00CA0510">
        <w:rPr>
          <w:rFonts w:ascii="Arial" w:hAnsi="Arial" w:cs="Arial"/>
          <w:sz w:val="20"/>
          <w:szCs w:val="21"/>
        </w:rPr>
        <w:t>, così</w:t>
      </w:r>
      <w:r w:rsidR="00CB17F8" w:rsidRPr="00CA0510">
        <w:rPr>
          <w:rFonts w:ascii="Arial" w:hAnsi="Arial" w:cs="Arial"/>
          <w:sz w:val="20"/>
          <w:szCs w:val="21"/>
        </w:rPr>
        <w:t xml:space="preserve"> come disciplinato </w:t>
      </w:r>
      <w:r w:rsidRPr="00CA0510">
        <w:rPr>
          <w:rFonts w:ascii="Arial" w:eastAsia="Times New Roman" w:hAnsi="Arial" w:cs="Arial"/>
          <w:sz w:val="20"/>
          <w:lang w:eastAsia="it-IT"/>
        </w:rPr>
        <w:t>dai CCNL delle categorie di appartenenza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>Per permesso retribuito per i professionisti affetti da gravi patologie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 xml:space="preserve">, </w:t>
      </w:r>
      <w:r w:rsidR="00CB17F8" w:rsidRPr="00CA0510">
        <w:rPr>
          <w:rFonts w:ascii="Arial" w:hAnsi="Arial" w:cs="Arial"/>
          <w:sz w:val="20"/>
          <w:szCs w:val="21"/>
        </w:rPr>
        <w:t>dal __/___/______ al __/___/______</w:t>
      </w:r>
      <w:r w:rsidR="00CA0510">
        <w:rPr>
          <w:rFonts w:ascii="Arial" w:hAnsi="Arial" w:cs="Arial"/>
          <w:sz w:val="20"/>
          <w:szCs w:val="21"/>
        </w:rPr>
        <w:t>, così</w:t>
      </w:r>
      <w:r w:rsidR="00CB17F8" w:rsidRPr="00CA0510">
        <w:rPr>
          <w:rFonts w:ascii="Arial" w:hAnsi="Arial" w:cs="Arial"/>
          <w:sz w:val="20"/>
          <w:szCs w:val="21"/>
        </w:rPr>
        <w:t xml:space="preserve"> come disciplinato </w:t>
      </w:r>
      <w:r w:rsidRPr="00CA0510">
        <w:rPr>
          <w:rFonts w:ascii="Arial" w:eastAsia="Times New Roman" w:hAnsi="Arial" w:cs="Arial"/>
          <w:sz w:val="20"/>
          <w:lang w:eastAsia="it-IT"/>
        </w:rPr>
        <w:t>dai CCNL delle categorie di appartenenza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>Per richiamo alle armi o s</w:t>
      </w:r>
      <w:r w:rsidR="00CA0510">
        <w:rPr>
          <w:rFonts w:ascii="Arial" w:eastAsia="Times New Roman" w:hAnsi="Arial" w:cs="Arial"/>
          <w:sz w:val="20"/>
          <w:lang w:eastAsia="it-IT"/>
        </w:rPr>
        <w:t>ervizio volontariato alla C.R.I.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 xml:space="preserve">, </w:t>
      </w:r>
      <w:r w:rsidR="00CB17F8" w:rsidRPr="00CA0510">
        <w:rPr>
          <w:rFonts w:ascii="Arial" w:hAnsi="Arial" w:cs="Arial"/>
          <w:sz w:val="20"/>
          <w:szCs w:val="21"/>
        </w:rPr>
        <w:t>dal __/___/______ al __/___/______</w:t>
      </w:r>
      <w:r w:rsidR="00CA0510">
        <w:rPr>
          <w:rFonts w:ascii="Arial" w:hAnsi="Arial" w:cs="Arial"/>
          <w:sz w:val="20"/>
          <w:szCs w:val="21"/>
        </w:rPr>
        <w:t>, così</w:t>
      </w:r>
      <w:r w:rsidR="00CB17F8" w:rsidRPr="00CA0510">
        <w:rPr>
          <w:rFonts w:ascii="Arial" w:hAnsi="Arial" w:cs="Arial"/>
          <w:sz w:val="20"/>
          <w:szCs w:val="21"/>
        </w:rPr>
        <w:t xml:space="preserve"> come disciplinato dall’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>a</w:t>
      </w:r>
      <w:r w:rsidRPr="00CA0510">
        <w:rPr>
          <w:rFonts w:ascii="Arial" w:eastAsia="Times New Roman" w:hAnsi="Arial" w:cs="Arial"/>
          <w:sz w:val="20"/>
          <w:lang w:eastAsia="it-IT"/>
        </w:rPr>
        <w:t>rt.14 R.D. Legge 10/8/1928, n.2034 e artt.36 e 245 del R.D. n.484/1936 e successive modifiche e integrazioni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t>Per aspettativa per incarico direttore sanitario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 xml:space="preserve"> </w:t>
      </w:r>
      <w:r w:rsidR="00CA0510">
        <w:rPr>
          <w:rFonts w:ascii="Arial" w:eastAsia="Times New Roman" w:hAnsi="Arial" w:cs="Arial"/>
          <w:sz w:val="20"/>
          <w:lang w:eastAsia="it-IT"/>
        </w:rPr>
        <w:t>aziendale e direttore generale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 xml:space="preserve">, </w:t>
      </w:r>
      <w:r w:rsidR="00CB17F8" w:rsidRPr="00CA0510">
        <w:rPr>
          <w:rFonts w:ascii="Arial" w:hAnsi="Arial" w:cs="Arial"/>
          <w:sz w:val="20"/>
          <w:szCs w:val="21"/>
        </w:rPr>
        <w:t>dal __/</w:t>
      </w:r>
      <w:r w:rsidR="00CA0510">
        <w:rPr>
          <w:rFonts w:ascii="Arial" w:hAnsi="Arial" w:cs="Arial"/>
          <w:sz w:val="20"/>
          <w:szCs w:val="21"/>
        </w:rPr>
        <w:t>___/______ al __/___/______, così</w:t>
      </w:r>
      <w:r w:rsidR="00CB17F8" w:rsidRPr="00CA0510">
        <w:rPr>
          <w:rFonts w:ascii="Arial" w:hAnsi="Arial" w:cs="Arial"/>
          <w:sz w:val="20"/>
          <w:szCs w:val="21"/>
        </w:rPr>
        <w:t xml:space="preserve"> come disciplinato dall’a</w:t>
      </w:r>
      <w:r w:rsidRPr="00CA0510">
        <w:rPr>
          <w:rFonts w:ascii="Arial" w:eastAsia="Times New Roman" w:hAnsi="Arial" w:cs="Arial"/>
          <w:sz w:val="20"/>
          <w:lang w:eastAsia="it-IT"/>
        </w:rPr>
        <w:t>rt.3 bis, comma 11 D.lgs. n. 502/92 e successive modifiche e integrazioni</w:t>
      </w: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lang w:eastAsia="it-IT"/>
        </w:rPr>
      </w:pPr>
      <w:r w:rsidRPr="00CA0510">
        <w:rPr>
          <w:rFonts w:ascii="Arial" w:eastAsia="Times New Roman" w:hAnsi="Arial" w:cs="Arial"/>
          <w:sz w:val="20"/>
          <w:lang w:eastAsia="it-IT"/>
        </w:rPr>
        <w:lastRenderedPageBreak/>
        <w:t>Per aspettativa per la cooperazione con i paesi in via di sviluppo e</w:t>
      </w:r>
      <w:r w:rsidR="00CA0510">
        <w:rPr>
          <w:rFonts w:ascii="Arial" w:eastAsia="Times New Roman" w:hAnsi="Arial" w:cs="Arial"/>
          <w:sz w:val="20"/>
          <w:lang w:eastAsia="it-IT"/>
        </w:rPr>
        <w:t xml:space="preserve"> distacchi per motivi sindacali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 xml:space="preserve">, </w:t>
      </w:r>
      <w:r w:rsidR="00CB17F8" w:rsidRPr="00CA0510">
        <w:rPr>
          <w:rFonts w:ascii="Arial" w:hAnsi="Arial" w:cs="Arial"/>
          <w:sz w:val="20"/>
          <w:szCs w:val="21"/>
        </w:rPr>
        <w:t>dal __/___/______ al __/___/______</w:t>
      </w:r>
      <w:r w:rsidR="00CA0510">
        <w:rPr>
          <w:rFonts w:ascii="Arial" w:hAnsi="Arial" w:cs="Arial"/>
          <w:sz w:val="20"/>
          <w:szCs w:val="21"/>
        </w:rPr>
        <w:t xml:space="preserve">, così </w:t>
      </w:r>
      <w:r w:rsidR="00CB17F8" w:rsidRPr="00CA0510">
        <w:rPr>
          <w:rFonts w:ascii="Arial" w:hAnsi="Arial" w:cs="Arial"/>
          <w:sz w:val="20"/>
          <w:szCs w:val="21"/>
        </w:rPr>
        <w:t xml:space="preserve">come disciplinato </w:t>
      </w:r>
      <w:r w:rsidRPr="00CA0510">
        <w:rPr>
          <w:rFonts w:ascii="Arial" w:eastAsia="Times New Roman" w:hAnsi="Arial" w:cs="Arial"/>
          <w:sz w:val="20"/>
          <w:lang w:eastAsia="it-IT"/>
        </w:rPr>
        <w:t>dai CCNL delle categorie di appartenenza</w:t>
      </w:r>
      <w:r w:rsidR="00CB17F8" w:rsidRPr="00CA0510">
        <w:rPr>
          <w:rFonts w:ascii="Arial" w:eastAsia="Times New Roman" w:hAnsi="Arial" w:cs="Arial"/>
          <w:sz w:val="20"/>
          <w:lang w:eastAsia="it-IT"/>
        </w:rPr>
        <w:t>.</w:t>
      </w:r>
    </w:p>
    <w:p w:rsidR="00677D48" w:rsidRDefault="00677D4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CA0510" w:rsidRPr="00CA0510" w:rsidRDefault="00CA0510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5F0E38" w:rsidRPr="00CA0510" w:rsidRDefault="005F0E38" w:rsidP="005F0E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1"/>
          <w:u w:val="single"/>
        </w:rPr>
      </w:pPr>
      <w:r w:rsidRPr="00CA0510">
        <w:rPr>
          <w:rFonts w:ascii="Arial" w:hAnsi="Arial" w:cs="Arial"/>
          <w:i/>
          <w:sz w:val="20"/>
          <w:szCs w:val="21"/>
          <w:u w:val="single"/>
        </w:rPr>
        <w:t>Dichiaro di essere consapevole che eventuali crediti acquisti durante il periodo di esenzione non concorreranno al soddisfacimento del mio debito formativo.</w:t>
      </w:r>
    </w:p>
    <w:p w:rsidR="005F0E38" w:rsidRDefault="005F0E38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CA0510" w:rsidRPr="00CA0510" w:rsidRDefault="00CA0510" w:rsidP="00677D48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20"/>
          <w:szCs w:val="21"/>
        </w:rPr>
      </w:pPr>
    </w:p>
    <w:p w:rsidR="00A22372" w:rsidRPr="00CA0510" w:rsidRDefault="00B74D30" w:rsidP="00A223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Il sottoscritto c</w:t>
      </w:r>
      <w:r w:rsidR="00A22372" w:rsidRPr="00CA0510">
        <w:rPr>
          <w:rFonts w:ascii="Arial" w:hAnsi="Arial" w:cs="Arial"/>
          <w:sz w:val="20"/>
          <w:szCs w:val="21"/>
        </w:rPr>
        <w:t>onferisce il consenso al trattamento dei propri dati personali e/o sensibili ai sensi del Decreto Legislativo 196/03 e prende atto delle informazioni di cui all’art. 13 del Decreto Legislativo 196/03.</w:t>
      </w:r>
    </w:p>
    <w:p w:rsidR="00CA0510" w:rsidRDefault="00CA0510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Letto, confermato e sottoscritto.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  <w:t>___________________________</w:t>
      </w:r>
    </w:p>
    <w:p w:rsidR="00A22372" w:rsidRPr="00CA0510" w:rsidRDefault="00A22372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</w:r>
      <w:r w:rsidRPr="00CA0510">
        <w:rPr>
          <w:rFonts w:ascii="Arial" w:hAnsi="Arial" w:cs="Arial"/>
          <w:sz w:val="20"/>
          <w:szCs w:val="21"/>
        </w:rPr>
        <w:tab/>
        <w:t>FIRMA</w:t>
      </w:r>
      <w:r w:rsidRPr="00CA0510">
        <w:rPr>
          <w:rFonts w:ascii="Arial" w:hAnsi="Arial" w:cs="Arial"/>
          <w:sz w:val="20"/>
          <w:szCs w:val="21"/>
        </w:rPr>
        <w:tab/>
      </w:r>
    </w:p>
    <w:p w:rsidR="00A22372" w:rsidRPr="00CA0510" w:rsidRDefault="00AD2B98" w:rsidP="00A2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(</w:t>
      </w:r>
      <w:r w:rsidR="00A22372" w:rsidRPr="00CA0510">
        <w:rPr>
          <w:rFonts w:ascii="Arial" w:hAnsi="Arial" w:cs="Arial"/>
          <w:sz w:val="20"/>
          <w:szCs w:val="21"/>
        </w:rPr>
        <w:t xml:space="preserve">Luogo) , DATA </w:t>
      </w:r>
    </w:p>
    <w:p w:rsidR="00A27A37" w:rsidRPr="00CA0510" w:rsidRDefault="00A27A37" w:rsidP="004F5D5C">
      <w:pPr>
        <w:pStyle w:val="Paragrafoelenco"/>
        <w:spacing w:after="0" w:line="240" w:lineRule="auto"/>
        <w:rPr>
          <w:sz w:val="20"/>
        </w:rPr>
      </w:pPr>
    </w:p>
    <w:p w:rsidR="00C47A9E" w:rsidRPr="00CA0510" w:rsidRDefault="00C47A9E" w:rsidP="00C47A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CA0510">
        <w:rPr>
          <w:rFonts w:ascii="Arial" w:hAnsi="Arial" w:cs="Arial"/>
          <w:sz w:val="20"/>
          <w:szCs w:val="21"/>
        </w:rPr>
        <w:t>Ai sensi dell’art. 38, D.P.R. 445 del 28/12/2000, la dichiarazione è sottoscritta dall’interessato/a in presenza del dipendente addetto ovvero sottoscritta o inviata insieme alla fotocopia, non autenticata di un documento di identità del dichiarante, all’ufficio competente.</w:t>
      </w:r>
    </w:p>
    <w:p w:rsidR="00C47A9E" w:rsidRPr="00CA0510" w:rsidRDefault="00C47A9E" w:rsidP="00C47A9E">
      <w:pPr>
        <w:spacing w:after="0" w:line="240" w:lineRule="auto"/>
        <w:ind w:left="708"/>
        <w:rPr>
          <w:sz w:val="20"/>
        </w:rPr>
      </w:pPr>
      <w:r w:rsidRPr="00CA0510">
        <w:rPr>
          <w:sz w:val="20"/>
        </w:rPr>
        <w:t xml:space="preserve"> Allegare:</w:t>
      </w:r>
    </w:p>
    <w:p w:rsidR="00C47A9E" w:rsidRPr="00CA0510" w:rsidRDefault="00C47A9E" w:rsidP="00C47A9E">
      <w:pPr>
        <w:spacing w:after="0" w:line="240" w:lineRule="auto"/>
        <w:ind w:left="708"/>
        <w:rPr>
          <w:b/>
          <w:sz w:val="20"/>
          <w:u w:val="single"/>
        </w:rPr>
      </w:pPr>
      <w:r w:rsidRPr="00CA0510">
        <w:rPr>
          <w:b/>
          <w:sz w:val="20"/>
          <w:u w:val="single"/>
        </w:rPr>
        <w:t>Documento in corso di validità (OBBLIGATORIO FORMATO PDF)</w:t>
      </w:r>
    </w:p>
    <w:p w:rsidR="00C47A9E" w:rsidRPr="00CA0510" w:rsidRDefault="00D173F6" w:rsidP="00C47A9E">
      <w:pPr>
        <w:spacing w:after="0" w:line="240" w:lineRule="auto"/>
        <w:ind w:left="708"/>
        <w:jc w:val="both"/>
        <w:rPr>
          <w:b/>
          <w:sz w:val="20"/>
          <w:u w:val="single"/>
        </w:rPr>
      </w:pPr>
      <w:r w:rsidRPr="00CA0510">
        <w:rPr>
          <w:b/>
          <w:sz w:val="20"/>
          <w:u w:val="single"/>
        </w:rPr>
        <w:t>Doc</w:t>
      </w:r>
      <w:r w:rsidR="005F0E38" w:rsidRPr="00CA0510">
        <w:rPr>
          <w:b/>
          <w:sz w:val="20"/>
          <w:u w:val="single"/>
        </w:rPr>
        <w:t>umentazione relativa all’esenzione</w:t>
      </w:r>
      <w:r w:rsidRPr="00CA0510">
        <w:rPr>
          <w:b/>
          <w:sz w:val="20"/>
          <w:u w:val="single"/>
        </w:rPr>
        <w:t xml:space="preserve"> </w:t>
      </w:r>
      <w:r w:rsidR="00C47A9E" w:rsidRPr="00CA0510">
        <w:rPr>
          <w:b/>
          <w:sz w:val="20"/>
          <w:u w:val="single"/>
        </w:rPr>
        <w:t>( Facoltativo MAX 3 Pagine FORMATO PDF)</w:t>
      </w:r>
    </w:p>
    <w:p w:rsidR="00C47A9E" w:rsidRPr="00CA0510" w:rsidRDefault="00C47A9E" w:rsidP="004F5D5C">
      <w:pPr>
        <w:pStyle w:val="Paragrafoelenco"/>
        <w:spacing w:after="0" w:line="240" w:lineRule="auto"/>
        <w:rPr>
          <w:sz w:val="20"/>
        </w:rPr>
      </w:pPr>
    </w:p>
    <w:p w:rsidR="00D173F6" w:rsidRPr="00CA0510" w:rsidRDefault="00D173F6" w:rsidP="004F5D5C">
      <w:pPr>
        <w:pStyle w:val="Paragrafoelenco"/>
        <w:spacing w:after="0" w:line="240" w:lineRule="auto"/>
        <w:rPr>
          <w:sz w:val="20"/>
        </w:rPr>
      </w:pPr>
    </w:p>
    <w:p w:rsidR="00D173F6" w:rsidRPr="00CA0510" w:rsidRDefault="00D173F6" w:rsidP="004F5D5C">
      <w:pPr>
        <w:pStyle w:val="Paragrafoelenco"/>
        <w:spacing w:after="0" w:line="240" w:lineRule="auto"/>
        <w:rPr>
          <w:sz w:val="20"/>
        </w:rPr>
      </w:pPr>
    </w:p>
    <w:p w:rsidR="00D173F6" w:rsidRDefault="00D173F6" w:rsidP="004F5D5C">
      <w:pPr>
        <w:pStyle w:val="Paragrafoelenco"/>
        <w:spacing w:after="0" w:line="240" w:lineRule="auto"/>
      </w:pPr>
    </w:p>
    <w:sectPr w:rsidR="00D173F6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26" w:rsidRDefault="00207626" w:rsidP="00020ADE">
      <w:pPr>
        <w:spacing w:after="0" w:line="240" w:lineRule="auto"/>
      </w:pPr>
      <w:r>
        <w:separator/>
      </w:r>
    </w:p>
  </w:endnote>
  <w:endnote w:type="continuationSeparator" w:id="0">
    <w:p w:rsidR="00207626" w:rsidRDefault="00207626" w:rsidP="0002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genev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283991"/>
      <w:docPartObj>
        <w:docPartGallery w:val="Page Numbers (Bottom of Page)"/>
        <w:docPartUnique/>
      </w:docPartObj>
    </w:sdtPr>
    <w:sdtEndPr/>
    <w:sdtContent>
      <w:p w:rsidR="00951D2A" w:rsidRDefault="00951D2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4C6">
          <w:rPr>
            <w:noProof/>
          </w:rPr>
          <w:t>1</w:t>
        </w:r>
        <w:r>
          <w:fldChar w:fldCharType="end"/>
        </w:r>
      </w:p>
    </w:sdtContent>
  </w:sdt>
  <w:p w:rsidR="00951D2A" w:rsidRDefault="00951D2A" w:rsidP="00020ADE">
    <w:pPr>
      <w:autoSpaceDE w:val="0"/>
      <w:autoSpaceDN w:val="0"/>
      <w:adjustRightInd w:val="0"/>
      <w:spacing w:after="0" w:line="240" w:lineRule="auto"/>
    </w:pPr>
    <w:r>
      <w:t>MODELLO V1.0 -11/05/2015 Cog-01: Auth: CM</w:t>
    </w:r>
  </w:p>
  <w:p w:rsidR="00951D2A" w:rsidRDefault="00951D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26" w:rsidRDefault="00207626" w:rsidP="00020ADE">
      <w:pPr>
        <w:spacing w:after="0" w:line="240" w:lineRule="auto"/>
      </w:pPr>
      <w:r>
        <w:separator/>
      </w:r>
    </w:p>
  </w:footnote>
  <w:footnote w:type="continuationSeparator" w:id="0">
    <w:p w:rsidR="00207626" w:rsidRDefault="00207626" w:rsidP="0002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07E"/>
    <w:multiLevelType w:val="hybridMultilevel"/>
    <w:tmpl w:val="67A456AE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50B04"/>
    <w:multiLevelType w:val="hybridMultilevel"/>
    <w:tmpl w:val="E8AA81FE"/>
    <w:lvl w:ilvl="0" w:tplc="A2A651D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2B25FF"/>
    <w:multiLevelType w:val="hybridMultilevel"/>
    <w:tmpl w:val="683C220E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F51FF"/>
    <w:multiLevelType w:val="hybridMultilevel"/>
    <w:tmpl w:val="DFC4F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97698"/>
    <w:multiLevelType w:val="hybridMultilevel"/>
    <w:tmpl w:val="60A4F030"/>
    <w:lvl w:ilvl="0" w:tplc="F1E43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12A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A44C9"/>
    <w:multiLevelType w:val="hybridMultilevel"/>
    <w:tmpl w:val="13A649B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8F489A"/>
    <w:multiLevelType w:val="hybridMultilevel"/>
    <w:tmpl w:val="0308C724"/>
    <w:lvl w:ilvl="0" w:tplc="BD003F8C">
      <w:start w:val="20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8"/>
    <w:rsid w:val="00006A48"/>
    <w:rsid w:val="00020ADE"/>
    <w:rsid w:val="00071484"/>
    <w:rsid w:val="000777CA"/>
    <w:rsid w:val="00150BAE"/>
    <w:rsid w:val="001607C6"/>
    <w:rsid w:val="00187C48"/>
    <w:rsid w:val="00195571"/>
    <w:rsid w:val="0020689C"/>
    <w:rsid w:val="00207626"/>
    <w:rsid w:val="00256FD1"/>
    <w:rsid w:val="00473D35"/>
    <w:rsid w:val="004C39C8"/>
    <w:rsid w:val="004F5D5C"/>
    <w:rsid w:val="00555F68"/>
    <w:rsid w:val="00567B1F"/>
    <w:rsid w:val="005B4F2C"/>
    <w:rsid w:val="005C7C2A"/>
    <w:rsid w:val="005F0E38"/>
    <w:rsid w:val="005F7157"/>
    <w:rsid w:val="006074CF"/>
    <w:rsid w:val="00677D48"/>
    <w:rsid w:val="00690DBA"/>
    <w:rsid w:val="006B0111"/>
    <w:rsid w:val="006C0238"/>
    <w:rsid w:val="006D2154"/>
    <w:rsid w:val="00725EE7"/>
    <w:rsid w:val="007A7DA7"/>
    <w:rsid w:val="007C24C6"/>
    <w:rsid w:val="007E654D"/>
    <w:rsid w:val="00951D2A"/>
    <w:rsid w:val="009F0D6B"/>
    <w:rsid w:val="00A01C16"/>
    <w:rsid w:val="00A1321C"/>
    <w:rsid w:val="00A16368"/>
    <w:rsid w:val="00A22372"/>
    <w:rsid w:val="00A27A37"/>
    <w:rsid w:val="00AB29A9"/>
    <w:rsid w:val="00AC3936"/>
    <w:rsid w:val="00AD2B98"/>
    <w:rsid w:val="00B174F6"/>
    <w:rsid w:val="00B74D30"/>
    <w:rsid w:val="00B809AB"/>
    <w:rsid w:val="00C125BC"/>
    <w:rsid w:val="00C47A9E"/>
    <w:rsid w:val="00C518B6"/>
    <w:rsid w:val="00C73108"/>
    <w:rsid w:val="00C86440"/>
    <w:rsid w:val="00CA0510"/>
    <w:rsid w:val="00CA26F2"/>
    <w:rsid w:val="00CB17F8"/>
    <w:rsid w:val="00CC4F23"/>
    <w:rsid w:val="00CF7AE6"/>
    <w:rsid w:val="00D173F6"/>
    <w:rsid w:val="00D90786"/>
    <w:rsid w:val="00DA08B0"/>
    <w:rsid w:val="00DB6325"/>
    <w:rsid w:val="00E14085"/>
    <w:rsid w:val="00EA5D9E"/>
    <w:rsid w:val="00EF70D1"/>
    <w:rsid w:val="00F41360"/>
    <w:rsid w:val="00F45AEA"/>
    <w:rsid w:val="00F57468"/>
    <w:rsid w:val="00F65F95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E5CAA-1530-40AD-AB89-10B3C75D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5E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57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864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574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F5746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C864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llegamentoipertestuale">
    <w:name w:val="Hyperlink"/>
    <w:uiPriority w:val="99"/>
    <w:rsid w:val="009F0D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C4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4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ADE"/>
  </w:style>
  <w:style w:type="paragraph" w:styleId="Pidipagina">
    <w:name w:val="footer"/>
    <w:basedOn w:val="Normale"/>
    <w:link w:val="PidipaginaCarattere"/>
    <w:uiPriority w:val="99"/>
    <w:unhideWhenUsed/>
    <w:rsid w:val="00020A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2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3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9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CCA6D2C1</Template>
  <TotalTime>0</TotalTime>
  <Pages>3</Pages>
  <Words>637</Words>
  <Characters>3633</Characters>
  <Application>Microsoft Office Word</Application>
  <DocSecurity>4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Cristina Fortini</cp:lastModifiedBy>
  <cp:revision>2</cp:revision>
  <cp:lastPrinted>2013-11-28T16:08:00Z</cp:lastPrinted>
  <dcterms:created xsi:type="dcterms:W3CDTF">2017-04-10T08:35:00Z</dcterms:created>
  <dcterms:modified xsi:type="dcterms:W3CDTF">2017-04-10T08:35:00Z</dcterms:modified>
</cp:coreProperties>
</file>